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54" w:rsidRPr="00CC697D" w:rsidRDefault="00CE0854" w:rsidP="005442C0">
      <w:pPr>
        <w:ind w:firstLineChars="1050" w:firstLine="3373"/>
        <w:rPr>
          <w:rFonts w:ascii="仿宋_GB2312" w:eastAsia="仿宋_GB2312"/>
          <w:b/>
          <w:sz w:val="32"/>
          <w:szCs w:val="32"/>
        </w:rPr>
      </w:pPr>
      <w:r w:rsidRPr="00CC697D">
        <w:rPr>
          <w:rFonts w:ascii="仿宋_GB2312" w:eastAsia="仿宋_GB2312" w:hint="eastAsia"/>
          <w:b/>
          <w:sz w:val="32"/>
          <w:szCs w:val="32"/>
        </w:rPr>
        <w:t>科研交通补助领取表</w:t>
      </w:r>
    </w:p>
    <w:p w:rsidR="00CE0854" w:rsidRPr="00161975" w:rsidRDefault="00CE0854" w:rsidP="00DC7620">
      <w:pPr>
        <w:rPr>
          <w:rFonts w:ascii="仿宋_GB2312" w:eastAsia="仿宋_GB2312"/>
          <w:sz w:val="30"/>
          <w:szCs w:val="30"/>
        </w:rPr>
      </w:pPr>
      <w:r w:rsidRPr="00161975">
        <w:rPr>
          <w:rFonts w:ascii="仿宋_GB2312" w:eastAsia="仿宋_GB2312" w:hint="eastAsia"/>
          <w:sz w:val="30"/>
          <w:szCs w:val="30"/>
        </w:rPr>
        <w:t>项目名称：</w:t>
      </w:r>
      <w:r w:rsidRPr="00161975">
        <w:rPr>
          <w:rFonts w:ascii="仿宋_GB2312" w:eastAsia="仿宋_GB2312"/>
          <w:sz w:val="30"/>
          <w:szCs w:val="30"/>
        </w:rPr>
        <w:t xml:space="preserve">                                                                             </w:t>
      </w:r>
    </w:p>
    <w:p w:rsidR="00CE0854" w:rsidRPr="00097BF6" w:rsidRDefault="00CE0854" w:rsidP="00161975">
      <w:pPr>
        <w:rPr>
          <w:rFonts w:ascii="仿宋_GB2312" w:eastAsia="仿宋_GB2312"/>
          <w:sz w:val="28"/>
          <w:szCs w:val="28"/>
        </w:rPr>
      </w:pPr>
      <w:r w:rsidRPr="00161975">
        <w:rPr>
          <w:rFonts w:ascii="仿宋_GB2312" w:eastAsia="仿宋_GB2312" w:hint="eastAsia"/>
          <w:sz w:val="30"/>
          <w:szCs w:val="30"/>
        </w:rPr>
        <w:t>项目财务编号</w:t>
      </w:r>
      <w:r>
        <w:rPr>
          <w:rFonts w:ascii="仿宋_GB2312" w:eastAsia="仿宋_GB2312" w:hint="eastAsia"/>
          <w:sz w:val="30"/>
          <w:szCs w:val="30"/>
        </w:rPr>
        <w:t>：</w:t>
      </w:r>
      <w:r w:rsidRPr="00161975"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/>
          <w:sz w:val="28"/>
          <w:szCs w:val="28"/>
        </w:rPr>
        <w:t xml:space="preserve">                                          </w:t>
      </w:r>
      <w:r>
        <w:rPr>
          <w:rFonts w:ascii="仿宋_GB2312" w:eastAsia="仿宋_GB2312" w:hint="eastAsia"/>
          <w:sz w:val="28"/>
          <w:szCs w:val="28"/>
        </w:rPr>
        <w:t>单位：元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560"/>
        <w:gridCol w:w="1559"/>
        <w:gridCol w:w="1559"/>
        <w:gridCol w:w="1701"/>
        <w:gridCol w:w="1843"/>
      </w:tblGrid>
      <w:tr w:rsidR="00CE0854" w:rsidRPr="00225ACA" w:rsidTr="00225ACA">
        <w:trPr>
          <w:trHeight w:val="567"/>
        </w:trPr>
        <w:tc>
          <w:tcPr>
            <w:tcW w:w="1809" w:type="dxa"/>
          </w:tcPr>
          <w:p w:rsidR="00CE0854" w:rsidRPr="00225ACA" w:rsidRDefault="00CE0854" w:rsidP="00225ACA">
            <w:pPr>
              <w:jc w:val="center"/>
              <w:rPr>
                <w:sz w:val="28"/>
                <w:szCs w:val="28"/>
              </w:rPr>
            </w:pPr>
            <w:r w:rsidRPr="00225ACA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1560" w:type="dxa"/>
          </w:tcPr>
          <w:p w:rsidR="00CE0854" w:rsidRPr="00225ACA" w:rsidRDefault="00CE0854" w:rsidP="00225ACA">
            <w:pPr>
              <w:jc w:val="center"/>
              <w:rPr>
                <w:sz w:val="28"/>
                <w:szCs w:val="28"/>
              </w:rPr>
            </w:pPr>
            <w:r w:rsidRPr="00225ACA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CE0854" w:rsidRPr="00225ACA" w:rsidRDefault="00CE0854" w:rsidP="00225ACA">
            <w:pPr>
              <w:jc w:val="center"/>
            </w:pPr>
            <w:r w:rsidRPr="00225ACA">
              <w:rPr>
                <w:rFonts w:hint="eastAsia"/>
                <w:sz w:val="28"/>
                <w:szCs w:val="28"/>
              </w:rPr>
              <w:t>工号</w:t>
            </w:r>
          </w:p>
        </w:tc>
        <w:tc>
          <w:tcPr>
            <w:tcW w:w="1559" w:type="dxa"/>
          </w:tcPr>
          <w:p w:rsidR="00CE0854" w:rsidRPr="00225ACA" w:rsidRDefault="00CE0854" w:rsidP="00225ACA">
            <w:pPr>
              <w:jc w:val="center"/>
              <w:rPr>
                <w:sz w:val="28"/>
                <w:szCs w:val="28"/>
              </w:rPr>
            </w:pPr>
            <w:r w:rsidRPr="00225ACA"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225ACA">
            <w:pPr>
              <w:jc w:val="center"/>
              <w:rPr>
                <w:sz w:val="28"/>
                <w:szCs w:val="28"/>
              </w:rPr>
            </w:pPr>
            <w:r w:rsidRPr="00225ACA">
              <w:rPr>
                <w:rFonts w:ascii="仿宋_GB2312" w:eastAsia="仿宋_GB2312" w:hint="eastAsia"/>
                <w:sz w:val="28"/>
                <w:szCs w:val="28"/>
              </w:rPr>
              <w:t>起止时间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225ACA">
            <w:pPr>
              <w:jc w:val="center"/>
              <w:rPr>
                <w:sz w:val="28"/>
                <w:szCs w:val="28"/>
              </w:rPr>
            </w:pPr>
            <w:r w:rsidRPr="00225ACA">
              <w:rPr>
                <w:rFonts w:hint="eastAsia"/>
                <w:sz w:val="28"/>
                <w:szCs w:val="28"/>
              </w:rPr>
              <w:t>金额</w:t>
            </w:r>
          </w:p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rPr>
          <w:trHeight w:val="680"/>
        </w:trPr>
        <w:tc>
          <w:tcPr>
            <w:tcW w:w="180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60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559" w:type="dxa"/>
            <w:tcBorders>
              <w:top w:val="single" w:sz="4" w:space="0" w:color="auto"/>
            </w:tcBorders>
          </w:tcPr>
          <w:p w:rsidR="00CE0854" w:rsidRPr="00225ACA" w:rsidRDefault="00CE0854" w:rsidP="00AD6ED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854" w:rsidRPr="00225ACA" w:rsidRDefault="00CE0854" w:rsidP="00AD6ED1"/>
        </w:tc>
      </w:tr>
      <w:tr w:rsidR="00CE0854" w:rsidRPr="00225ACA" w:rsidTr="00225A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75"/>
        </w:trPr>
        <w:tc>
          <w:tcPr>
            <w:tcW w:w="10031" w:type="dxa"/>
            <w:gridSpan w:val="6"/>
          </w:tcPr>
          <w:p w:rsidR="00CE0854" w:rsidRPr="00225ACA" w:rsidRDefault="00CE0854" w:rsidP="00B334D3">
            <w:pPr>
              <w:rPr>
                <w:rFonts w:ascii="仿宋_GB2312" w:eastAsia="仿宋_GB2312"/>
                <w:b/>
                <w:sz w:val="32"/>
                <w:szCs w:val="32"/>
              </w:rPr>
            </w:pPr>
            <w:r w:rsidRPr="00225ACA">
              <w:t xml:space="preserve">  </w:t>
            </w:r>
            <w:r w:rsidRPr="00225ACA">
              <w:rPr>
                <w:b/>
                <w:sz w:val="30"/>
                <w:szCs w:val="30"/>
              </w:rPr>
              <w:t xml:space="preserve"> </w:t>
            </w:r>
            <w:r w:rsidRPr="00225ACA">
              <w:rPr>
                <w:rFonts w:ascii="仿宋_GB2312" w:eastAsia="仿宋_GB2312"/>
                <w:b/>
                <w:sz w:val="32"/>
                <w:szCs w:val="32"/>
              </w:rPr>
              <w:t>1.</w:t>
            </w:r>
            <w:r w:rsidRPr="00225ACA">
              <w:rPr>
                <w:rFonts w:ascii="仿宋_GB2312" w:eastAsia="仿宋_GB2312" w:hint="eastAsia"/>
                <w:b/>
                <w:sz w:val="32"/>
                <w:szCs w:val="32"/>
              </w:rPr>
              <w:t>不得超范围发放。发放范围：全职在学校工作并直接参与课题研究的科研人员。</w:t>
            </w:r>
          </w:p>
          <w:p w:rsidR="00CE0854" w:rsidRPr="00225ACA" w:rsidRDefault="00CE0854" w:rsidP="00B334D3">
            <w:pPr>
              <w:rPr>
                <w:rFonts w:ascii="仿宋_GB2312" w:eastAsia="仿宋_GB2312"/>
                <w:sz w:val="32"/>
                <w:szCs w:val="32"/>
              </w:rPr>
            </w:pPr>
            <w:r w:rsidRPr="00225ACA">
              <w:rPr>
                <w:rFonts w:ascii="仿宋_GB2312" w:eastAsia="仿宋_GB2312"/>
                <w:b/>
                <w:sz w:val="32"/>
                <w:szCs w:val="32"/>
              </w:rPr>
              <w:t xml:space="preserve">  2.</w:t>
            </w:r>
            <w:r w:rsidRPr="00225ACA">
              <w:rPr>
                <w:rFonts w:ascii="仿宋_GB2312" w:eastAsia="仿宋_GB2312" w:hAnsi="仿宋" w:hint="eastAsia"/>
                <w:b/>
                <w:sz w:val="32"/>
                <w:szCs w:val="32"/>
              </w:rPr>
              <w:t>不得重复发放。</w:t>
            </w:r>
          </w:p>
          <w:p w:rsidR="00CE0854" w:rsidRPr="00225ACA" w:rsidRDefault="00CE0854" w:rsidP="00B334D3">
            <w:r w:rsidRPr="00225ACA">
              <w:t xml:space="preserve">   </w:t>
            </w:r>
            <w:r w:rsidRPr="00225ACA">
              <w:rPr>
                <w:rFonts w:ascii="仿宋_GB2312" w:eastAsia="仿宋_GB2312"/>
                <w:b/>
                <w:sz w:val="32"/>
                <w:szCs w:val="32"/>
              </w:rPr>
              <w:t>3.</w:t>
            </w:r>
            <w:r w:rsidRPr="00225ACA">
              <w:rPr>
                <w:rFonts w:ascii="仿宋_GB2312" w:eastAsia="仿宋_GB2312" w:hint="eastAsia"/>
                <w:b/>
                <w:sz w:val="32"/>
                <w:szCs w:val="32"/>
              </w:rPr>
              <w:t>如超范围或重复发放，责任自负。</w:t>
            </w:r>
          </w:p>
          <w:p w:rsidR="00CE0854" w:rsidRPr="00225ACA" w:rsidRDefault="00CE0854" w:rsidP="00AD6ED1">
            <w:pPr>
              <w:rPr>
                <w:sz w:val="28"/>
                <w:szCs w:val="28"/>
              </w:rPr>
            </w:pPr>
            <w:r w:rsidRPr="00225ACA">
              <w:t xml:space="preserve">     </w:t>
            </w:r>
            <w:r w:rsidRPr="00225AC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225ACA">
              <w:rPr>
                <w:rFonts w:ascii="仿宋_GB2312" w:eastAsia="仿宋_GB2312" w:hint="eastAsia"/>
                <w:sz w:val="32"/>
                <w:szCs w:val="32"/>
              </w:rPr>
              <w:t>单位公章</w:t>
            </w:r>
            <w:r w:rsidRPr="00225ACA">
              <w:rPr>
                <w:rFonts w:ascii="仿宋_GB2312" w:eastAsia="仿宋_GB2312"/>
                <w:sz w:val="32"/>
                <w:szCs w:val="32"/>
              </w:rPr>
              <w:t xml:space="preserve"> </w:t>
            </w:r>
            <w:r w:rsidRPr="00225ACA">
              <w:rPr>
                <w:sz w:val="32"/>
                <w:szCs w:val="32"/>
              </w:rPr>
              <w:t xml:space="preserve"> </w:t>
            </w:r>
            <w:r w:rsidRPr="00225ACA">
              <w:t xml:space="preserve">                                            </w:t>
            </w:r>
            <w:r w:rsidRPr="00225ACA">
              <w:rPr>
                <w:rFonts w:hint="eastAsia"/>
                <w:sz w:val="28"/>
                <w:szCs w:val="28"/>
              </w:rPr>
              <w:t>项目负责人：</w:t>
            </w:r>
          </w:p>
          <w:p w:rsidR="00CE0854" w:rsidRPr="00225ACA" w:rsidRDefault="00CE0854" w:rsidP="00AD6ED1">
            <w:pPr>
              <w:rPr>
                <w:sz w:val="28"/>
                <w:szCs w:val="28"/>
              </w:rPr>
            </w:pPr>
            <w:r w:rsidRPr="00225ACA">
              <w:rPr>
                <w:sz w:val="28"/>
                <w:szCs w:val="28"/>
              </w:rPr>
              <w:t xml:space="preserve">                                                 </w:t>
            </w:r>
            <w:r w:rsidRPr="00225ACA">
              <w:rPr>
                <w:rFonts w:hint="eastAsia"/>
                <w:sz w:val="28"/>
                <w:szCs w:val="28"/>
              </w:rPr>
              <w:t>年</w:t>
            </w:r>
            <w:r w:rsidRPr="00225ACA">
              <w:rPr>
                <w:sz w:val="28"/>
                <w:szCs w:val="28"/>
              </w:rPr>
              <w:t xml:space="preserve">  </w:t>
            </w:r>
            <w:r w:rsidRPr="00225ACA">
              <w:rPr>
                <w:rFonts w:hint="eastAsia"/>
                <w:sz w:val="28"/>
                <w:szCs w:val="28"/>
              </w:rPr>
              <w:t>月</w:t>
            </w:r>
            <w:r w:rsidRPr="00225ACA">
              <w:rPr>
                <w:sz w:val="28"/>
                <w:szCs w:val="28"/>
              </w:rPr>
              <w:t xml:space="preserve">  </w:t>
            </w:r>
            <w:r w:rsidRPr="00225ACA">
              <w:rPr>
                <w:rFonts w:hint="eastAsia"/>
                <w:sz w:val="28"/>
                <w:szCs w:val="28"/>
              </w:rPr>
              <w:t>日</w:t>
            </w:r>
          </w:p>
          <w:p w:rsidR="00CE0854" w:rsidRPr="00225ACA" w:rsidRDefault="00CE0854" w:rsidP="00225ACA">
            <w:pPr>
              <w:ind w:left="108"/>
            </w:pPr>
          </w:p>
        </w:tc>
      </w:tr>
    </w:tbl>
    <w:p w:rsidR="00CE0854" w:rsidRPr="001B1414" w:rsidRDefault="00CE0854" w:rsidP="000E3BFE">
      <w:pPr>
        <w:rPr>
          <w:szCs w:val="28"/>
        </w:rPr>
      </w:pPr>
    </w:p>
    <w:sectPr w:rsidR="00CE0854" w:rsidRPr="001B1414" w:rsidSect="003E30CA">
      <w:pgSz w:w="11906" w:h="16838"/>
      <w:pgMar w:top="1134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854" w:rsidRDefault="00CE0854" w:rsidP="000B1C25">
      <w:r>
        <w:separator/>
      </w:r>
    </w:p>
  </w:endnote>
  <w:endnote w:type="continuationSeparator" w:id="0">
    <w:p w:rsidR="00CE0854" w:rsidRDefault="00CE0854" w:rsidP="000B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854" w:rsidRDefault="00CE0854" w:rsidP="000B1C25">
      <w:r>
        <w:separator/>
      </w:r>
    </w:p>
  </w:footnote>
  <w:footnote w:type="continuationSeparator" w:id="0">
    <w:p w:rsidR="00CE0854" w:rsidRDefault="00CE0854" w:rsidP="000B1C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1C25"/>
    <w:rsid w:val="0003537A"/>
    <w:rsid w:val="000824C6"/>
    <w:rsid w:val="00097BF6"/>
    <w:rsid w:val="000B1C25"/>
    <w:rsid w:val="000C3437"/>
    <w:rsid w:val="000E3BFE"/>
    <w:rsid w:val="00107A73"/>
    <w:rsid w:val="00117938"/>
    <w:rsid w:val="00161975"/>
    <w:rsid w:val="00172CC6"/>
    <w:rsid w:val="001A488D"/>
    <w:rsid w:val="001B1414"/>
    <w:rsid w:val="00225ACA"/>
    <w:rsid w:val="00227E5D"/>
    <w:rsid w:val="002477AC"/>
    <w:rsid w:val="00287651"/>
    <w:rsid w:val="002C24CD"/>
    <w:rsid w:val="00320AB2"/>
    <w:rsid w:val="00354D26"/>
    <w:rsid w:val="00397A3E"/>
    <w:rsid w:val="003D386A"/>
    <w:rsid w:val="003E30CA"/>
    <w:rsid w:val="00425AC6"/>
    <w:rsid w:val="0043170A"/>
    <w:rsid w:val="00487151"/>
    <w:rsid w:val="005442C0"/>
    <w:rsid w:val="00553922"/>
    <w:rsid w:val="005853BB"/>
    <w:rsid w:val="0058648A"/>
    <w:rsid w:val="00592A7D"/>
    <w:rsid w:val="005A664B"/>
    <w:rsid w:val="006409B1"/>
    <w:rsid w:val="00731C6E"/>
    <w:rsid w:val="007B2CBC"/>
    <w:rsid w:val="007B6F0A"/>
    <w:rsid w:val="007E5168"/>
    <w:rsid w:val="008076A3"/>
    <w:rsid w:val="0081697B"/>
    <w:rsid w:val="008309B4"/>
    <w:rsid w:val="00871931"/>
    <w:rsid w:val="00871E20"/>
    <w:rsid w:val="008B2E4A"/>
    <w:rsid w:val="008D142C"/>
    <w:rsid w:val="008F4ED5"/>
    <w:rsid w:val="00951ED6"/>
    <w:rsid w:val="009856FF"/>
    <w:rsid w:val="00A47143"/>
    <w:rsid w:val="00AA471A"/>
    <w:rsid w:val="00AD6ED1"/>
    <w:rsid w:val="00B334D3"/>
    <w:rsid w:val="00B371A3"/>
    <w:rsid w:val="00CB57DF"/>
    <w:rsid w:val="00CC697D"/>
    <w:rsid w:val="00CD4680"/>
    <w:rsid w:val="00CE0854"/>
    <w:rsid w:val="00D11B26"/>
    <w:rsid w:val="00DA374D"/>
    <w:rsid w:val="00DC7620"/>
    <w:rsid w:val="00DF4D11"/>
    <w:rsid w:val="00DF5991"/>
    <w:rsid w:val="00E35011"/>
    <w:rsid w:val="00E576D7"/>
    <w:rsid w:val="00E86F63"/>
    <w:rsid w:val="00F54C0E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41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B1C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1C2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B1C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1C25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FE6C3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65</Words>
  <Characters>374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科研交通补助领取表</dc:title>
  <dc:subject/>
  <dc:creator>User</dc:creator>
  <cp:keywords/>
  <dc:description/>
  <cp:lastModifiedBy>User</cp:lastModifiedBy>
  <cp:revision>2</cp:revision>
  <cp:lastPrinted>2017-03-15T08:03:00Z</cp:lastPrinted>
  <dcterms:created xsi:type="dcterms:W3CDTF">2017-03-16T02:22:00Z</dcterms:created>
  <dcterms:modified xsi:type="dcterms:W3CDTF">2017-03-16T02:22:00Z</dcterms:modified>
</cp:coreProperties>
</file>